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91" w:rsidRPr="00F24991" w:rsidRDefault="00F24991" w:rsidP="00F24991">
      <w:pPr>
        <w:spacing w:after="0"/>
        <w:jc w:val="center"/>
        <w:rPr>
          <w:rFonts w:ascii="Arial" w:hAnsi="Arial" w:cs="Arial"/>
          <w:b/>
          <w:sz w:val="20"/>
          <w:szCs w:val="36"/>
        </w:rPr>
      </w:pPr>
    </w:p>
    <w:p w:rsidR="00307B79" w:rsidRPr="003E36E3" w:rsidRDefault="006365C6" w:rsidP="006365C6">
      <w:pPr>
        <w:tabs>
          <w:tab w:val="left" w:pos="2631"/>
          <w:tab w:val="center" w:pos="4986"/>
        </w:tabs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ab/>
      </w:r>
      <w:r w:rsidR="0040347C">
        <w:rPr>
          <w:rFonts w:ascii="Arial" w:hAnsi="Arial" w:cs="Arial"/>
          <w:b/>
          <w:sz w:val="28"/>
          <w:szCs w:val="36"/>
        </w:rPr>
        <w:t xml:space="preserve"> </w:t>
      </w:r>
      <w:r>
        <w:rPr>
          <w:rFonts w:ascii="Arial" w:hAnsi="Arial" w:cs="Arial"/>
          <w:b/>
          <w:sz w:val="28"/>
          <w:szCs w:val="36"/>
        </w:rPr>
        <w:tab/>
      </w:r>
      <w:r w:rsidR="00307B79" w:rsidRPr="003E36E3">
        <w:rPr>
          <w:rFonts w:ascii="Arial" w:hAnsi="Arial" w:cs="Arial"/>
          <w:b/>
          <w:sz w:val="28"/>
          <w:szCs w:val="36"/>
        </w:rPr>
        <w:t>Gesuch um</w:t>
      </w:r>
    </w:p>
    <w:p w:rsidR="00307B79" w:rsidRPr="00F24991" w:rsidRDefault="00D84EA6" w:rsidP="00CE305E">
      <w:pPr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73138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E3" w:rsidRPr="003E36E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24991" w:rsidRPr="00F24991">
        <w:rPr>
          <w:rFonts w:ascii="Arial" w:hAnsi="Arial" w:cs="Arial"/>
          <w:b/>
          <w:sz w:val="24"/>
          <w:szCs w:val="24"/>
        </w:rPr>
        <w:tab/>
      </w:r>
      <w:r w:rsidR="00307B79" w:rsidRPr="00F24991">
        <w:rPr>
          <w:rFonts w:ascii="Arial" w:hAnsi="Arial" w:cs="Arial"/>
          <w:b/>
          <w:sz w:val="24"/>
          <w:szCs w:val="24"/>
        </w:rPr>
        <w:t>Verlängerung der Öffnungszeiten gemäss § 4 Abs. 2 GGG</w:t>
      </w:r>
    </w:p>
    <w:p w:rsidR="00307B79" w:rsidRPr="00F24991" w:rsidRDefault="00D84EA6" w:rsidP="00CE305E">
      <w:pPr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82863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F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24991" w:rsidRPr="00F24991">
        <w:rPr>
          <w:rFonts w:ascii="Arial" w:hAnsi="Arial" w:cs="Arial"/>
          <w:b/>
          <w:sz w:val="24"/>
          <w:szCs w:val="24"/>
        </w:rPr>
        <w:tab/>
      </w:r>
      <w:r w:rsidR="00307B79" w:rsidRPr="00F24991">
        <w:rPr>
          <w:rFonts w:ascii="Arial" w:hAnsi="Arial" w:cs="Arial"/>
          <w:b/>
          <w:sz w:val="24"/>
          <w:szCs w:val="24"/>
        </w:rPr>
        <w:t>Durchführung eines Einzelanlasses gemäss § 1 Abs. 2 GGV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307B79" w:rsidRPr="00F24991" w:rsidTr="004054A3">
        <w:trPr>
          <w:cantSplit/>
          <w:trHeight w:val="1134"/>
        </w:trPr>
        <w:tc>
          <w:tcPr>
            <w:tcW w:w="988" w:type="dxa"/>
            <w:textDirection w:val="btLr"/>
          </w:tcPr>
          <w:p w:rsidR="00307B79" w:rsidRPr="00F24991" w:rsidRDefault="00856D0B" w:rsidP="00F249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991">
              <w:rPr>
                <w:rFonts w:ascii="Arial" w:hAnsi="Arial" w:cs="Arial"/>
                <w:b/>
                <w:sz w:val="20"/>
                <w:szCs w:val="20"/>
              </w:rPr>
              <w:t>Gesuchsteller /-in</w:t>
            </w:r>
          </w:p>
        </w:tc>
        <w:tc>
          <w:tcPr>
            <w:tcW w:w="9072" w:type="dxa"/>
          </w:tcPr>
          <w:p w:rsidR="00307B79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Name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Vorname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Strasse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PLZ &amp; Wohnort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Tel. Nr.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E-Mail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07B79" w:rsidRPr="00B51FA2" w:rsidRDefault="00307B79" w:rsidP="00F24991">
      <w:pPr>
        <w:spacing w:after="0"/>
        <w:rPr>
          <w:rFonts w:ascii="Arial" w:hAnsi="Arial" w:cs="Arial"/>
          <w:sz w:val="4"/>
          <w:szCs w:val="2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856D0B" w:rsidRPr="00F24991" w:rsidTr="004054A3">
        <w:trPr>
          <w:cantSplit/>
          <w:trHeight w:val="2184"/>
        </w:trPr>
        <w:tc>
          <w:tcPr>
            <w:tcW w:w="988" w:type="dxa"/>
            <w:textDirection w:val="btLr"/>
          </w:tcPr>
          <w:p w:rsidR="00856D0B" w:rsidRPr="00F24991" w:rsidRDefault="00856D0B" w:rsidP="00F249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991">
              <w:rPr>
                <w:rFonts w:ascii="Arial" w:hAnsi="Arial" w:cs="Arial"/>
                <w:b/>
                <w:sz w:val="20"/>
                <w:szCs w:val="20"/>
              </w:rPr>
              <w:t>Einmalige Verlängerung der Öffnungszeiten</w:t>
            </w:r>
          </w:p>
        </w:tc>
        <w:tc>
          <w:tcPr>
            <w:tcW w:w="9072" w:type="dxa"/>
          </w:tcPr>
          <w:p w:rsidR="00856D0B" w:rsidRPr="00F24991" w:rsidRDefault="00856D0B" w:rsidP="003E36E3">
            <w:pPr>
              <w:tabs>
                <w:tab w:val="left" w:pos="2395"/>
                <w:tab w:val="right" w:leader="dot" w:pos="8106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Wirtschaftsbetrieb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D0B" w:rsidRPr="00F24991" w:rsidRDefault="00856D0B" w:rsidP="00F24991">
            <w:pPr>
              <w:tabs>
                <w:tab w:val="left" w:pos="2395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Adresse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D0B" w:rsidRPr="00F24991" w:rsidRDefault="00856D0B" w:rsidP="00F24991">
            <w:pPr>
              <w:tabs>
                <w:tab w:val="left" w:pos="1800"/>
                <w:tab w:val="left" w:pos="2395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Verlängerung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  <w:t>am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D0B" w:rsidRPr="00F24991" w:rsidRDefault="00856D0B" w:rsidP="00F24991">
            <w:pPr>
              <w:tabs>
                <w:tab w:val="left" w:pos="1797"/>
                <w:tab w:val="left" w:pos="2395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ab/>
              <w:t>bis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56D0B" w:rsidRPr="00B51FA2" w:rsidRDefault="00856D0B" w:rsidP="00F24991">
      <w:pPr>
        <w:spacing w:after="0"/>
        <w:rPr>
          <w:rFonts w:ascii="Arial" w:hAnsi="Arial" w:cs="Arial"/>
          <w:sz w:val="4"/>
          <w:szCs w:val="2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856D0B" w:rsidRPr="00F24991" w:rsidTr="004054A3">
        <w:trPr>
          <w:cantSplit/>
          <w:trHeight w:val="2261"/>
        </w:trPr>
        <w:tc>
          <w:tcPr>
            <w:tcW w:w="988" w:type="dxa"/>
            <w:textDirection w:val="btLr"/>
          </w:tcPr>
          <w:p w:rsidR="00856D0B" w:rsidRPr="00F24991" w:rsidRDefault="001E7C63" w:rsidP="00F249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991">
              <w:rPr>
                <w:rFonts w:ascii="Arial" w:hAnsi="Arial" w:cs="Arial"/>
                <w:b/>
                <w:sz w:val="20"/>
                <w:szCs w:val="20"/>
              </w:rPr>
              <w:t>Dauerhafte Verlängerung der Öffnungszeiten</w:t>
            </w:r>
          </w:p>
        </w:tc>
        <w:tc>
          <w:tcPr>
            <w:tcW w:w="9072" w:type="dxa"/>
          </w:tcPr>
          <w:p w:rsidR="00856D0B" w:rsidRPr="00F24991" w:rsidRDefault="001E7C63" w:rsidP="003E36E3">
            <w:pPr>
              <w:tabs>
                <w:tab w:val="left" w:pos="1842"/>
                <w:tab w:val="left" w:pos="2409"/>
                <w:tab w:val="right" w:leader="dot" w:pos="8106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Wirtschaftsbetrieb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Pr="00F24991" w:rsidRDefault="001E7C63" w:rsidP="00F24991">
            <w:pPr>
              <w:tabs>
                <w:tab w:val="left" w:pos="1842"/>
                <w:tab w:val="left" w:pos="2409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Adresse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Pr="00F24991" w:rsidRDefault="001E7C63" w:rsidP="00F24991">
            <w:pPr>
              <w:tabs>
                <w:tab w:val="left" w:pos="1842"/>
                <w:tab w:val="left" w:pos="2409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Verlängerung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  <w:t>am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Pr="00F24991" w:rsidRDefault="001E7C63" w:rsidP="00F24991">
            <w:pPr>
              <w:tabs>
                <w:tab w:val="left" w:pos="1842"/>
                <w:tab w:val="left" w:pos="2409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ab/>
              <w:t>bis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Pr="00F24991" w:rsidRDefault="00F24991" w:rsidP="00F24991">
            <w:pPr>
              <w:tabs>
                <w:tab w:val="left" w:pos="1842"/>
                <w:tab w:val="left" w:pos="2409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Dauer der Verlängerung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56D0B" w:rsidRPr="00B51FA2" w:rsidRDefault="00856D0B" w:rsidP="00F24991">
      <w:pPr>
        <w:spacing w:after="0"/>
        <w:rPr>
          <w:rFonts w:ascii="Arial" w:hAnsi="Arial" w:cs="Arial"/>
          <w:sz w:val="4"/>
          <w:szCs w:val="2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1E7C63" w:rsidRPr="00F24991" w:rsidTr="004054A3">
        <w:trPr>
          <w:cantSplit/>
          <w:trHeight w:val="1134"/>
        </w:trPr>
        <w:tc>
          <w:tcPr>
            <w:tcW w:w="988" w:type="dxa"/>
            <w:textDirection w:val="btLr"/>
          </w:tcPr>
          <w:p w:rsidR="001E7C63" w:rsidRPr="00F24991" w:rsidRDefault="001E7C63" w:rsidP="004054A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991">
              <w:rPr>
                <w:rFonts w:ascii="Arial" w:hAnsi="Arial" w:cs="Arial"/>
                <w:b/>
                <w:sz w:val="20"/>
                <w:szCs w:val="20"/>
              </w:rPr>
              <w:t>Einzelanlass</w:t>
            </w:r>
          </w:p>
          <w:p w:rsidR="001E7C63" w:rsidRPr="00F24991" w:rsidRDefault="001E7C63" w:rsidP="004054A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991">
              <w:rPr>
                <w:rFonts w:ascii="Arial" w:hAnsi="Arial" w:cs="Arial"/>
                <w:sz w:val="18"/>
                <w:szCs w:val="18"/>
              </w:rPr>
              <w:t>(Gesuch ist mindestens 3 Wochen vor dem Anlass einzureichen)</w:t>
            </w:r>
          </w:p>
        </w:tc>
        <w:tc>
          <w:tcPr>
            <w:tcW w:w="9072" w:type="dxa"/>
          </w:tcPr>
          <w:p w:rsidR="001E7C63" w:rsidRPr="00F24991" w:rsidRDefault="001E7C63" w:rsidP="003E36E3">
            <w:pPr>
              <w:tabs>
                <w:tab w:val="left" w:pos="2395"/>
                <w:tab w:val="right" w:leader="dot" w:pos="8086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Anlass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Pr="00F24991" w:rsidRDefault="001E7C63" w:rsidP="00F24991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Datum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Pr="00F24991" w:rsidRDefault="001E7C63" w:rsidP="00F24991">
            <w:pPr>
              <w:tabs>
                <w:tab w:val="left" w:pos="1828"/>
                <w:tab w:val="left" w:pos="2395"/>
                <w:tab w:val="left" w:leader="dot" w:pos="4957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Zeit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  <w:t>von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  <w:t>bis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Pr="00F24991" w:rsidRDefault="001E7C63" w:rsidP="00F24991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Durchführungsort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Pr="00F24991" w:rsidRDefault="001E7C63" w:rsidP="00F24991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Pr="00F24991" w:rsidRDefault="00A05362" w:rsidP="00F24991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="001E7C63" w:rsidRPr="00F24991">
              <w:rPr>
                <w:rFonts w:ascii="Arial" w:hAnsi="Arial" w:cs="Arial"/>
                <w:sz w:val="20"/>
                <w:szCs w:val="20"/>
              </w:rPr>
              <w:t xml:space="preserve"> des Anlasses</w:t>
            </w:r>
            <w:r w:rsidR="001E7C63" w:rsidRPr="00F24991">
              <w:rPr>
                <w:rFonts w:ascii="Arial" w:hAnsi="Arial" w:cs="Arial"/>
                <w:sz w:val="20"/>
                <w:szCs w:val="20"/>
              </w:rPr>
              <w:tab/>
            </w:r>
            <w:r w:rsidR="001E7C63"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E7C63" w:rsidRDefault="001E7C63" w:rsidP="006244C0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:rsidR="000972F2" w:rsidRDefault="000972F2" w:rsidP="00A05362">
            <w:pPr>
              <w:tabs>
                <w:tab w:val="left" w:pos="2395"/>
                <w:tab w:val="left" w:pos="5427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Angebot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0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mit Alkohol (Most, Bier, Wein)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38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mit Spirituosen und Alcopops</w:t>
            </w:r>
          </w:p>
          <w:p w:rsidR="000972F2" w:rsidRPr="00F24991" w:rsidRDefault="000972F2" w:rsidP="000972F2">
            <w:pPr>
              <w:tabs>
                <w:tab w:val="left" w:pos="2395"/>
                <w:tab w:val="left" w:pos="5427"/>
                <w:tab w:val="right" w:leader="dot" w:pos="8086"/>
              </w:tabs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06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kalte Speisen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57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warme Speisen</w:t>
            </w:r>
          </w:p>
        </w:tc>
      </w:tr>
    </w:tbl>
    <w:p w:rsidR="00307B79" w:rsidRPr="00CE305E" w:rsidRDefault="00307B79" w:rsidP="000972F2">
      <w:pPr>
        <w:spacing w:after="0" w:line="240" w:lineRule="auto"/>
        <w:rPr>
          <w:rFonts w:ascii="Arial" w:hAnsi="Arial" w:cs="Arial"/>
          <w:sz w:val="32"/>
          <w:szCs w:val="20"/>
        </w:rPr>
      </w:pPr>
    </w:p>
    <w:p w:rsidR="000972F2" w:rsidRPr="00CE305E" w:rsidRDefault="00307B79" w:rsidP="00CE305E">
      <w:pPr>
        <w:tabs>
          <w:tab w:val="left" w:pos="2268"/>
          <w:tab w:val="right" w:leader="dot" w:pos="9072"/>
        </w:tabs>
        <w:spacing w:line="720" w:lineRule="auto"/>
        <w:rPr>
          <w:rFonts w:ascii="Arial" w:hAnsi="Arial" w:cs="Arial"/>
          <w:sz w:val="20"/>
          <w:szCs w:val="20"/>
        </w:rPr>
      </w:pPr>
      <w:r w:rsidRPr="00F24991">
        <w:rPr>
          <w:rFonts w:ascii="Arial" w:hAnsi="Arial" w:cs="Arial"/>
          <w:sz w:val="20"/>
          <w:szCs w:val="20"/>
        </w:rPr>
        <w:t>Ort und Datum</w:t>
      </w:r>
      <w:r w:rsidR="001E7C63" w:rsidRPr="00F24991">
        <w:rPr>
          <w:rFonts w:ascii="Arial" w:hAnsi="Arial" w:cs="Arial"/>
          <w:sz w:val="20"/>
          <w:szCs w:val="20"/>
        </w:rPr>
        <w:t>:</w:t>
      </w:r>
      <w:r w:rsidR="001E7C63" w:rsidRPr="00F24991">
        <w:rPr>
          <w:rFonts w:ascii="Arial" w:hAnsi="Arial" w:cs="Arial"/>
          <w:sz w:val="20"/>
          <w:szCs w:val="20"/>
        </w:rPr>
        <w:tab/>
      </w:r>
      <w:r w:rsidR="001E7C63" w:rsidRPr="00F24991">
        <w:rPr>
          <w:rFonts w:ascii="Arial" w:hAnsi="Arial" w:cs="Arial"/>
          <w:sz w:val="20"/>
          <w:szCs w:val="20"/>
        </w:rPr>
        <w:tab/>
      </w:r>
    </w:p>
    <w:p w:rsidR="00307B79" w:rsidRPr="00F24991" w:rsidRDefault="00307B79" w:rsidP="002D18ED">
      <w:pPr>
        <w:tabs>
          <w:tab w:val="left" w:pos="2268"/>
          <w:tab w:val="right" w:leader="dot" w:pos="9072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F24991">
        <w:rPr>
          <w:rFonts w:ascii="Arial" w:hAnsi="Arial" w:cs="Arial"/>
          <w:sz w:val="20"/>
          <w:szCs w:val="20"/>
        </w:rPr>
        <w:t>Unterschrift</w:t>
      </w:r>
      <w:r w:rsidR="001E7C63" w:rsidRPr="00F24991">
        <w:rPr>
          <w:rFonts w:ascii="Arial" w:hAnsi="Arial" w:cs="Arial"/>
          <w:sz w:val="20"/>
          <w:szCs w:val="20"/>
        </w:rPr>
        <w:t>:</w:t>
      </w:r>
      <w:r w:rsidR="001E7C63" w:rsidRPr="00F24991">
        <w:rPr>
          <w:rFonts w:ascii="Arial" w:hAnsi="Arial" w:cs="Arial"/>
          <w:sz w:val="20"/>
          <w:szCs w:val="20"/>
        </w:rPr>
        <w:tab/>
      </w:r>
      <w:r w:rsidR="001E7C63" w:rsidRPr="00F24991">
        <w:rPr>
          <w:rFonts w:ascii="Arial" w:hAnsi="Arial" w:cs="Arial"/>
          <w:sz w:val="20"/>
          <w:szCs w:val="20"/>
        </w:rPr>
        <w:tab/>
      </w:r>
    </w:p>
    <w:p w:rsidR="00CE305E" w:rsidRDefault="00307B79" w:rsidP="002D18E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F24991">
        <w:rPr>
          <w:rFonts w:ascii="Arial" w:hAnsi="Arial" w:cs="Arial"/>
          <w:b/>
          <w:sz w:val="24"/>
          <w:szCs w:val="24"/>
        </w:rPr>
        <w:t>Dieses Gesuch ist der Gemeindekanzlei 8966 Oberwil-Lieli einzureichen.</w:t>
      </w:r>
      <w:r w:rsidR="00CE305E">
        <w:rPr>
          <w:rFonts w:ascii="Arial" w:hAnsi="Arial" w:cs="Arial"/>
          <w:b/>
          <w:sz w:val="24"/>
          <w:szCs w:val="24"/>
        </w:rPr>
        <w:br w:type="page"/>
      </w:r>
    </w:p>
    <w:p w:rsidR="005719A9" w:rsidRPr="0040771E" w:rsidRDefault="005719A9" w:rsidP="00377894">
      <w:pPr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40771E">
        <w:rPr>
          <w:rFonts w:ascii="Arial" w:hAnsi="Arial" w:cs="Arial"/>
          <w:b/>
          <w:sz w:val="18"/>
          <w:szCs w:val="24"/>
        </w:rPr>
        <w:lastRenderedPageBreak/>
        <w:t>Auszug aus dem Gesetz über das Gastgewerbe und den Kleinhandel mit alkoholhaltigen Getränken</w:t>
      </w:r>
    </w:p>
    <w:p w:rsidR="005719A9" w:rsidRPr="0040771E" w:rsidRDefault="005719A9" w:rsidP="00377894">
      <w:pPr>
        <w:spacing w:line="240" w:lineRule="auto"/>
        <w:rPr>
          <w:rFonts w:ascii="Arial" w:hAnsi="Arial" w:cs="Arial"/>
          <w:b/>
          <w:sz w:val="18"/>
          <w:szCs w:val="24"/>
        </w:rPr>
      </w:pPr>
      <w:r w:rsidRPr="0040771E">
        <w:rPr>
          <w:rFonts w:ascii="Arial" w:hAnsi="Arial" w:cs="Arial"/>
          <w:b/>
          <w:sz w:val="18"/>
          <w:szCs w:val="24"/>
        </w:rPr>
        <w:t>(Gastgewerbegesetz, GGG) vom 25. November 1997</w:t>
      </w:r>
    </w:p>
    <w:p w:rsidR="005719A9" w:rsidRPr="0040771E" w:rsidRDefault="005719A9" w:rsidP="0037789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4</w:t>
      </w:r>
    </w:p>
    <w:p w:rsidR="005719A9" w:rsidRPr="0040771E" w:rsidRDefault="005719A9" w:rsidP="00377894">
      <w:pPr>
        <w:spacing w:line="240" w:lineRule="auto"/>
        <w:ind w:left="426" w:hanging="283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1</w:t>
      </w:r>
      <w:r w:rsidRPr="0040771E">
        <w:rPr>
          <w:rFonts w:ascii="Arial" w:hAnsi="Arial" w:cs="Arial"/>
          <w:sz w:val="18"/>
          <w:szCs w:val="24"/>
        </w:rPr>
        <w:tab/>
        <w:t>Die Gastwirtschaftsbetriebe sind von Montag bis Freitag in der Zeit zwischen 00.15 und 05.00 Uhr, am Samstag zwischen 02.00 und 05.00 Uhr und an Sonn- und Feiertagen zwischen 02.00 und 07.00 Uhr geschlossen zu halten.</w:t>
      </w:r>
    </w:p>
    <w:p w:rsidR="005719A9" w:rsidRPr="0040771E" w:rsidRDefault="005719A9" w:rsidP="00377894">
      <w:pPr>
        <w:spacing w:after="0" w:line="240" w:lineRule="auto"/>
        <w:ind w:left="426" w:hanging="283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2</w:t>
      </w:r>
      <w:r w:rsidRPr="0040771E">
        <w:rPr>
          <w:rFonts w:ascii="Arial" w:hAnsi="Arial" w:cs="Arial"/>
          <w:sz w:val="18"/>
          <w:szCs w:val="24"/>
        </w:rPr>
        <w:tab/>
        <w:t>Der Gemeinderat kann nach Massgabe der Bau- und Umweltschutzgesetzgebung andere Öffnungszeiten bewilligen. Er kann</w:t>
      </w:r>
    </w:p>
    <w:p w:rsidR="005719A9" w:rsidRPr="0040771E" w:rsidRDefault="005719A9" w:rsidP="00377894">
      <w:pPr>
        <w:spacing w:after="0" w:line="240" w:lineRule="auto"/>
        <w:ind w:left="851" w:hanging="426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a)</w:t>
      </w:r>
      <w:r w:rsidRPr="0040771E">
        <w:rPr>
          <w:rFonts w:ascii="Arial" w:hAnsi="Arial" w:cs="Arial"/>
          <w:sz w:val="18"/>
          <w:szCs w:val="24"/>
        </w:rPr>
        <w:tab/>
        <w:t>die Öffnungszeiten der einzelnen Betriebe auf Dauer oder längere Frist erweitern oder einschränken;</w:t>
      </w:r>
    </w:p>
    <w:p w:rsidR="005719A9" w:rsidRPr="0040771E" w:rsidRDefault="005719A9" w:rsidP="00377894">
      <w:pPr>
        <w:spacing w:after="0" w:line="240" w:lineRule="auto"/>
        <w:ind w:left="851" w:hanging="426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b)</w:t>
      </w:r>
      <w:r w:rsidRPr="0040771E">
        <w:rPr>
          <w:rFonts w:ascii="Arial" w:hAnsi="Arial" w:cs="Arial"/>
          <w:sz w:val="18"/>
          <w:szCs w:val="24"/>
        </w:rPr>
        <w:tab/>
        <w:t>den einzelnen Betrieben für bestimmte Anlässe die Verlängerung der Öffnungszeiten bewilligen, soweit es die Verhältnisse erlauben;</w:t>
      </w:r>
    </w:p>
    <w:p w:rsidR="005719A9" w:rsidRPr="0040771E" w:rsidRDefault="00377894" w:rsidP="00377894">
      <w:pPr>
        <w:spacing w:line="240" w:lineRule="auto"/>
        <w:ind w:left="851" w:hanging="426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c)</w:t>
      </w:r>
      <w:r w:rsidRPr="0040771E">
        <w:rPr>
          <w:rFonts w:ascii="Arial" w:hAnsi="Arial" w:cs="Arial"/>
          <w:sz w:val="18"/>
          <w:szCs w:val="24"/>
        </w:rPr>
        <w:tab/>
      </w:r>
      <w:r w:rsidR="005719A9" w:rsidRPr="0040771E">
        <w:rPr>
          <w:rFonts w:ascii="Arial" w:hAnsi="Arial" w:cs="Arial"/>
          <w:sz w:val="18"/>
          <w:szCs w:val="24"/>
        </w:rPr>
        <w:t>für lokale Anlässe generelle Freinächte bestimmen.</w:t>
      </w:r>
    </w:p>
    <w:p w:rsidR="005719A9" w:rsidRPr="0040771E" w:rsidRDefault="005719A9" w:rsidP="00377894">
      <w:pPr>
        <w:spacing w:line="240" w:lineRule="auto"/>
        <w:ind w:left="426" w:hanging="283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3</w:t>
      </w:r>
      <w:r w:rsidR="00377894" w:rsidRPr="0040771E">
        <w:rPr>
          <w:rFonts w:ascii="Arial" w:hAnsi="Arial" w:cs="Arial"/>
          <w:sz w:val="18"/>
          <w:szCs w:val="24"/>
        </w:rPr>
        <w:tab/>
      </w:r>
      <w:r w:rsidRPr="0040771E">
        <w:rPr>
          <w:rFonts w:ascii="Arial" w:hAnsi="Arial" w:cs="Arial"/>
          <w:sz w:val="18"/>
          <w:szCs w:val="24"/>
        </w:rPr>
        <w:t xml:space="preserve">An Karfreitag, Ostersonntag, Pfingstsonntag, am Eidgenössischen Dank-, Buss- und Bettag, am </w:t>
      </w:r>
      <w:r w:rsidR="00377894" w:rsidRPr="0040771E">
        <w:rPr>
          <w:rFonts w:ascii="Arial" w:hAnsi="Arial" w:cs="Arial"/>
          <w:sz w:val="18"/>
          <w:szCs w:val="24"/>
        </w:rPr>
        <w:t>Weihnachtstag</w:t>
      </w:r>
      <w:r w:rsidRPr="0040771E">
        <w:rPr>
          <w:rFonts w:ascii="Arial" w:hAnsi="Arial" w:cs="Arial"/>
          <w:sz w:val="18"/>
          <w:szCs w:val="24"/>
        </w:rPr>
        <w:t xml:space="preserve"> sowie am jeweils</w:t>
      </w:r>
      <w:r w:rsidR="00377894" w:rsidRPr="0040771E">
        <w:rPr>
          <w:rFonts w:ascii="Arial" w:hAnsi="Arial" w:cs="Arial"/>
          <w:sz w:val="18"/>
          <w:szCs w:val="24"/>
        </w:rPr>
        <w:t xml:space="preserve"> </w:t>
      </w:r>
      <w:r w:rsidRPr="0040771E">
        <w:rPr>
          <w:rFonts w:ascii="Arial" w:hAnsi="Arial" w:cs="Arial"/>
          <w:sz w:val="18"/>
          <w:szCs w:val="24"/>
        </w:rPr>
        <w:t>darauf folgenden Tag sind die Gastwirtschaftsbetreibe um 00.15 Uhr zu schliessen.</w:t>
      </w:r>
    </w:p>
    <w:p w:rsidR="005719A9" w:rsidRPr="0040771E" w:rsidRDefault="00377894" w:rsidP="00377894">
      <w:pPr>
        <w:spacing w:line="240" w:lineRule="auto"/>
        <w:ind w:left="426" w:hanging="284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4</w:t>
      </w:r>
      <w:r w:rsidRPr="0040771E">
        <w:rPr>
          <w:rFonts w:ascii="Arial" w:hAnsi="Arial" w:cs="Arial"/>
          <w:sz w:val="18"/>
          <w:szCs w:val="24"/>
        </w:rPr>
        <w:tab/>
      </w:r>
      <w:r w:rsidR="005719A9" w:rsidRPr="0040771E">
        <w:rPr>
          <w:rFonts w:ascii="Arial" w:hAnsi="Arial" w:cs="Arial"/>
          <w:sz w:val="18"/>
          <w:szCs w:val="24"/>
        </w:rPr>
        <w:t>Hotelgäste dürfen jederzeit bedient werden.</w:t>
      </w:r>
    </w:p>
    <w:p w:rsidR="005719A9" w:rsidRPr="0040771E" w:rsidRDefault="005719A9" w:rsidP="00377894">
      <w:pPr>
        <w:spacing w:line="240" w:lineRule="auto"/>
        <w:rPr>
          <w:rFonts w:ascii="Arial" w:hAnsi="Arial" w:cs="Arial"/>
          <w:b/>
          <w:sz w:val="18"/>
          <w:szCs w:val="24"/>
        </w:rPr>
      </w:pPr>
      <w:r w:rsidRPr="0040771E">
        <w:rPr>
          <w:rFonts w:ascii="Arial" w:hAnsi="Arial" w:cs="Arial"/>
          <w:b/>
          <w:sz w:val="18"/>
          <w:szCs w:val="24"/>
        </w:rPr>
        <w:t>Auszug aus der Verordnung über das Gastgewerbe und den Kleinhandel mit alkoholhaltigen</w:t>
      </w:r>
    </w:p>
    <w:p w:rsidR="005719A9" w:rsidRPr="0040771E" w:rsidRDefault="005719A9" w:rsidP="00377894">
      <w:pPr>
        <w:spacing w:line="240" w:lineRule="auto"/>
        <w:rPr>
          <w:rFonts w:ascii="Arial" w:hAnsi="Arial" w:cs="Arial"/>
          <w:b/>
          <w:sz w:val="18"/>
          <w:szCs w:val="24"/>
        </w:rPr>
      </w:pPr>
      <w:r w:rsidRPr="0040771E">
        <w:rPr>
          <w:rFonts w:ascii="Arial" w:hAnsi="Arial" w:cs="Arial"/>
          <w:b/>
          <w:sz w:val="18"/>
          <w:szCs w:val="24"/>
        </w:rPr>
        <w:t>Getränken (Gastgewerbeverordnung, GGV) vom 25. März 1998</w:t>
      </w:r>
    </w:p>
    <w:p w:rsidR="005719A9" w:rsidRPr="0040771E" w:rsidRDefault="005719A9" w:rsidP="0037789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4</w:t>
      </w:r>
    </w:p>
    <w:p w:rsidR="005719A9" w:rsidRPr="0040771E" w:rsidRDefault="00377894" w:rsidP="00377894">
      <w:pPr>
        <w:spacing w:line="240" w:lineRule="auto"/>
        <w:ind w:left="426" w:hanging="284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1</w:t>
      </w:r>
      <w:r w:rsidRPr="0040771E">
        <w:rPr>
          <w:rFonts w:ascii="Arial" w:hAnsi="Arial" w:cs="Arial"/>
          <w:sz w:val="18"/>
          <w:szCs w:val="24"/>
        </w:rPr>
        <w:tab/>
      </w:r>
      <w:r w:rsidR="005719A9" w:rsidRPr="0040771E">
        <w:rPr>
          <w:rFonts w:ascii="Arial" w:hAnsi="Arial" w:cs="Arial"/>
          <w:sz w:val="18"/>
          <w:szCs w:val="24"/>
        </w:rPr>
        <w:t xml:space="preserve">Landwirtschaftsbetriebe sowie Vereine und ähnliche Organisationen dürfen Anlässe mit </w:t>
      </w:r>
      <w:proofErr w:type="spellStart"/>
      <w:r w:rsidR="005719A9" w:rsidRPr="0040771E">
        <w:rPr>
          <w:rFonts w:ascii="Arial" w:hAnsi="Arial" w:cs="Arial"/>
          <w:sz w:val="18"/>
          <w:szCs w:val="24"/>
        </w:rPr>
        <w:t>Wirtetätigkeit</w:t>
      </w:r>
      <w:proofErr w:type="spellEnd"/>
      <w:r w:rsidR="005719A9" w:rsidRPr="0040771E">
        <w:rPr>
          <w:rFonts w:ascii="Arial" w:hAnsi="Arial" w:cs="Arial"/>
          <w:sz w:val="18"/>
          <w:szCs w:val="24"/>
        </w:rPr>
        <w:t xml:space="preserve"> ohne </w:t>
      </w:r>
      <w:proofErr w:type="spellStart"/>
      <w:r w:rsidR="005719A9" w:rsidRPr="0040771E">
        <w:rPr>
          <w:rFonts w:ascii="Arial" w:hAnsi="Arial" w:cs="Arial"/>
          <w:sz w:val="18"/>
          <w:szCs w:val="24"/>
        </w:rPr>
        <w:t>Beizug</w:t>
      </w:r>
      <w:proofErr w:type="spellEnd"/>
      <w:r w:rsidR="005719A9" w:rsidRPr="0040771E">
        <w:rPr>
          <w:rFonts w:ascii="Arial" w:hAnsi="Arial" w:cs="Arial"/>
          <w:sz w:val="18"/>
          <w:szCs w:val="24"/>
        </w:rPr>
        <w:t xml:space="preserve"> einer</w:t>
      </w:r>
      <w:r w:rsidRPr="0040771E">
        <w:rPr>
          <w:rFonts w:ascii="Arial" w:hAnsi="Arial" w:cs="Arial"/>
          <w:sz w:val="18"/>
          <w:szCs w:val="24"/>
        </w:rPr>
        <w:t xml:space="preserve"> </w:t>
      </w:r>
      <w:r w:rsidR="005719A9" w:rsidRPr="0040771E">
        <w:rPr>
          <w:rFonts w:ascii="Arial" w:hAnsi="Arial" w:cs="Arial"/>
          <w:sz w:val="18"/>
          <w:szCs w:val="24"/>
        </w:rPr>
        <w:t>Person mit einem Fähigkeitsausweis durchführen, sofern die Durchführung solcher Anlässe als Nebentätigkeit des Betriebes,</w:t>
      </w:r>
      <w:r w:rsidRPr="0040771E">
        <w:rPr>
          <w:rFonts w:ascii="Arial" w:hAnsi="Arial" w:cs="Arial"/>
          <w:sz w:val="18"/>
          <w:szCs w:val="24"/>
        </w:rPr>
        <w:t xml:space="preserve"> </w:t>
      </w:r>
      <w:r w:rsidR="005719A9" w:rsidRPr="0040771E">
        <w:rPr>
          <w:rFonts w:ascii="Arial" w:hAnsi="Arial" w:cs="Arial"/>
          <w:sz w:val="18"/>
          <w:szCs w:val="24"/>
        </w:rPr>
        <w:t>des Vereins oder der Organisation erscheint.</w:t>
      </w:r>
    </w:p>
    <w:p w:rsidR="005719A9" w:rsidRPr="0040771E" w:rsidRDefault="005719A9" w:rsidP="0037789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6</w:t>
      </w:r>
    </w:p>
    <w:p w:rsidR="005719A9" w:rsidRPr="0040771E" w:rsidRDefault="005719A9" w:rsidP="00377894">
      <w:pPr>
        <w:spacing w:line="240" w:lineRule="auto"/>
        <w:ind w:left="426" w:hanging="284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2</w:t>
      </w:r>
      <w:r w:rsidR="00377894" w:rsidRPr="0040771E">
        <w:rPr>
          <w:rFonts w:ascii="Arial" w:hAnsi="Arial" w:cs="Arial"/>
          <w:sz w:val="18"/>
          <w:szCs w:val="24"/>
        </w:rPr>
        <w:tab/>
      </w:r>
      <w:r w:rsidRPr="0040771E">
        <w:rPr>
          <w:rFonts w:ascii="Arial" w:hAnsi="Arial" w:cs="Arial"/>
          <w:sz w:val="18"/>
          <w:szCs w:val="24"/>
        </w:rPr>
        <w:t xml:space="preserve">Die Durchführung eines Einzelanlasses mit </w:t>
      </w:r>
      <w:proofErr w:type="spellStart"/>
      <w:r w:rsidRPr="0040771E">
        <w:rPr>
          <w:rFonts w:ascii="Arial" w:hAnsi="Arial" w:cs="Arial"/>
          <w:sz w:val="18"/>
          <w:szCs w:val="24"/>
        </w:rPr>
        <w:t>Wirtetätigkeit</w:t>
      </w:r>
      <w:proofErr w:type="spellEnd"/>
      <w:r w:rsidRPr="0040771E">
        <w:rPr>
          <w:rFonts w:ascii="Arial" w:hAnsi="Arial" w:cs="Arial"/>
          <w:sz w:val="18"/>
          <w:szCs w:val="24"/>
        </w:rPr>
        <w:t xml:space="preserve"> ist mindestens 10 Tage vor dem Anlass zu melden.</w:t>
      </w:r>
    </w:p>
    <w:p w:rsidR="005719A9" w:rsidRPr="0040771E" w:rsidRDefault="005719A9" w:rsidP="00377894">
      <w:pPr>
        <w:spacing w:line="240" w:lineRule="auto"/>
        <w:ind w:left="426" w:hanging="426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20 Das Gesuch für die Bewilligung der Verlängerung der Öffnungszeit für einen bestimmten Anlass muss in der Regel mindestens</w:t>
      </w:r>
      <w:r w:rsidR="00377894" w:rsidRPr="0040771E">
        <w:rPr>
          <w:rFonts w:ascii="Arial" w:hAnsi="Arial" w:cs="Arial"/>
          <w:sz w:val="18"/>
          <w:szCs w:val="24"/>
        </w:rPr>
        <w:t xml:space="preserve"> </w:t>
      </w:r>
      <w:r w:rsidRPr="0040771E">
        <w:rPr>
          <w:rFonts w:ascii="Arial" w:hAnsi="Arial" w:cs="Arial"/>
          <w:sz w:val="18"/>
          <w:szCs w:val="24"/>
        </w:rPr>
        <w:t xml:space="preserve">zwei Werktage </w:t>
      </w:r>
      <w:r w:rsidR="00377894" w:rsidRPr="0040771E">
        <w:rPr>
          <w:rFonts w:ascii="Arial" w:hAnsi="Arial" w:cs="Arial"/>
          <w:sz w:val="18"/>
          <w:szCs w:val="24"/>
        </w:rPr>
        <w:t>im Voraus</w:t>
      </w:r>
      <w:r w:rsidRPr="0040771E">
        <w:rPr>
          <w:rFonts w:ascii="Arial" w:hAnsi="Arial" w:cs="Arial"/>
          <w:sz w:val="18"/>
          <w:szCs w:val="24"/>
        </w:rPr>
        <w:t xml:space="preserve"> beim Gemeinderat eingereicht werden.</w:t>
      </w:r>
    </w:p>
    <w:p w:rsidR="005719A9" w:rsidRPr="0040771E" w:rsidRDefault="005719A9" w:rsidP="0037789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23</w:t>
      </w:r>
    </w:p>
    <w:p w:rsidR="005719A9" w:rsidRPr="0040771E" w:rsidRDefault="005719A9" w:rsidP="00377894">
      <w:pPr>
        <w:spacing w:line="240" w:lineRule="auto"/>
        <w:ind w:left="426" w:hanging="426"/>
        <w:rPr>
          <w:rFonts w:ascii="Arial" w:hAnsi="Arial" w:cs="Arial"/>
          <w:sz w:val="18"/>
          <w:szCs w:val="24"/>
        </w:rPr>
      </w:pPr>
      <w:proofErr w:type="spellStart"/>
      <w:r w:rsidRPr="0040771E">
        <w:rPr>
          <w:rFonts w:ascii="Arial" w:hAnsi="Arial" w:cs="Arial"/>
          <w:sz w:val="18"/>
          <w:szCs w:val="24"/>
        </w:rPr>
        <w:t>lit</w:t>
      </w:r>
      <w:proofErr w:type="spellEnd"/>
      <w:r w:rsidRPr="0040771E">
        <w:rPr>
          <w:rFonts w:ascii="Arial" w:hAnsi="Arial" w:cs="Arial"/>
          <w:sz w:val="18"/>
          <w:szCs w:val="24"/>
        </w:rPr>
        <w:t>. e Für die Prüfung von Gesuchen auf Verlängerung der Öffnungszeit für einen bestimmten Anlass gilt folgender Gebührenansatz:</w:t>
      </w:r>
      <w:r w:rsidR="00377894" w:rsidRPr="0040771E">
        <w:rPr>
          <w:rFonts w:ascii="Arial" w:hAnsi="Arial" w:cs="Arial"/>
          <w:sz w:val="18"/>
          <w:szCs w:val="24"/>
        </w:rPr>
        <w:t xml:space="preserve"> </w:t>
      </w:r>
      <w:r w:rsidRPr="0040771E">
        <w:rPr>
          <w:rFonts w:ascii="Arial" w:hAnsi="Arial" w:cs="Arial"/>
          <w:sz w:val="18"/>
          <w:szCs w:val="24"/>
        </w:rPr>
        <w:t>Fr. 30.-- bis Fr. 100.--.</w:t>
      </w:r>
    </w:p>
    <w:p w:rsidR="00377894" w:rsidRPr="00B51FA2" w:rsidRDefault="00377894" w:rsidP="00377894">
      <w:pPr>
        <w:pBdr>
          <w:bottom w:val="single" w:sz="4" w:space="1" w:color="auto"/>
        </w:pBdr>
        <w:spacing w:line="240" w:lineRule="auto"/>
        <w:ind w:left="426" w:hanging="426"/>
        <w:rPr>
          <w:rFonts w:ascii="Arial" w:hAnsi="Arial" w:cs="Arial"/>
          <w:sz w:val="4"/>
          <w:szCs w:val="24"/>
        </w:rPr>
      </w:pPr>
    </w:p>
    <w:p w:rsidR="00377894" w:rsidRDefault="00377894" w:rsidP="00377894">
      <w:pPr>
        <w:spacing w:line="240" w:lineRule="auto"/>
        <w:ind w:left="426" w:hanging="426"/>
        <w:rPr>
          <w:rFonts w:ascii="Arial" w:hAnsi="Arial" w:cs="Arial"/>
          <w:b/>
          <w:sz w:val="28"/>
          <w:szCs w:val="24"/>
        </w:rPr>
      </w:pPr>
      <w:r w:rsidRPr="00377894">
        <w:rPr>
          <w:rFonts w:ascii="Arial" w:hAnsi="Arial" w:cs="Arial"/>
          <w:b/>
          <w:sz w:val="28"/>
          <w:szCs w:val="24"/>
        </w:rPr>
        <w:t>Verfügung</w:t>
      </w:r>
    </w:p>
    <w:p w:rsidR="00377894" w:rsidRDefault="00377894" w:rsidP="009247BE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Der Gemeinderat Oberwil-Lieli erteilt dem Gesuchsteller die Bewilligung für das auf der Rückseite genannte Gesuch gemäss Gesetz über das Gastgewerbe und den Kleinhandel mit alkoholhaltigen Getränken (Gastgewerbegesetz</w:t>
      </w:r>
      <w:r w:rsidR="009247BE">
        <w:rPr>
          <w:rFonts w:ascii="Arial" w:hAnsi="Arial" w:cs="Arial"/>
          <w:sz w:val="20"/>
          <w:szCs w:val="24"/>
        </w:rPr>
        <w:t>, GGG9 vom 25. November 1997 und die entsprechende Verordnung vom 25. März 1998.</w:t>
      </w:r>
    </w:p>
    <w:p w:rsidR="009247BE" w:rsidRPr="009247BE" w:rsidRDefault="009247BE" w:rsidP="009247BE">
      <w:pPr>
        <w:spacing w:line="240" w:lineRule="auto"/>
        <w:rPr>
          <w:rFonts w:ascii="Arial" w:hAnsi="Arial" w:cs="Arial"/>
          <w:b/>
          <w:sz w:val="20"/>
          <w:szCs w:val="24"/>
        </w:rPr>
      </w:pPr>
      <w:r w:rsidRPr="009247BE">
        <w:rPr>
          <w:rFonts w:ascii="Arial" w:hAnsi="Arial" w:cs="Arial"/>
          <w:b/>
          <w:sz w:val="20"/>
          <w:szCs w:val="24"/>
        </w:rPr>
        <w:t>Auflagen</w:t>
      </w:r>
    </w:p>
    <w:p w:rsidR="009247BE" w:rsidRPr="009247BE" w:rsidRDefault="009247BE" w:rsidP="009247BE">
      <w:pPr>
        <w:spacing w:line="240" w:lineRule="auto"/>
        <w:rPr>
          <w:rFonts w:ascii="Arial" w:hAnsi="Arial" w:cs="Arial"/>
          <w:b/>
          <w:sz w:val="20"/>
          <w:szCs w:val="24"/>
        </w:rPr>
      </w:pPr>
    </w:p>
    <w:p w:rsidR="009247BE" w:rsidRDefault="009247BE" w:rsidP="009247BE">
      <w:pPr>
        <w:tabs>
          <w:tab w:val="left" w:pos="2268"/>
          <w:tab w:val="left" w:pos="3969"/>
        </w:tabs>
        <w:spacing w:line="240" w:lineRule="auto"/>
        <w:rPr>
          <w:rFonts w:ascii="Arial" w:hAnsi="Arial" w:cs="Arial"/>
          <w:sz w:val="20"/>
          <w:szCs w:val="24"/>
        </w:rPr>
      </w:pPr>
      <w:r w:rsidRPr="009247BE">
        <w:rPr>
          <w:rFonts w:ascii="Arial" w:hAnsi="Arial" w:cs="Arial"/>
          <w:b/>
          <w:sz w:val="20"/>
          <w:szCs w:val="24"/>
        </w:rPr>
        <w:t>Gebühren</w:t>
      </w:r>
      <w:r w:rsidR="009A3C32">
        <w:rPr>
          <w:rFonts w:ascii="Arial" w:hAnsi="Arial" w:cs="Arial"/>
          <w:b/>
          <w:sz w:val="20"/>
          <w:szCs w:val="24"/>
        </w:rPr>
        <w:tab/>
        <w:t>CHF</w:t>
      </w:r>
      <w:r w:rsidR="00E41E16">
        <w:rPr>
          <w:rFonts w:ascii="Arial" w:hAnsi="Arial" w:cs="Arial"/>
          <w:b/>
          <w:sz w:val="20"/>
          <w:szCs w:val="24"/>
        </w:rPr>
        <w:t xml:space="preserve"> 70.00</w:t>
      </w:r>
      <w:r>
        <w:rPr>
          <w:rFonts w:ascii="Arial" w:hAnsi="Arial" w:cs="Arial"/>
          <w:sz w:val="20"/>
          <w:szCs w:val="24"/>
        </w:rPr>
        <w:tab/>
        <w:t xml:space="preserve">(§ 23 </w:t>
      </w:r>
      <w:proofErr w:type="spellStart"/>
      <w:r>
        <w:rPr>
          <w:rFonts w:ascii="Arial" w:hAnsi="Arial" w:cs="Arial"/>
          <w:sz w:val="20"/>
          <w:szCs w:val="24"/>
        </w:rPr>
        <w:t>lit</w:t>
      </w:r>
      <w:proofErr w:type="spellEnd"/>
      <w:r>
        <w:rPr>
          <w:rFonts w:ascii="Arial" w:hAnsi="Arial" w:cs="Arial"/>
          <w:sz w:val="20"/>
          <w:szCs w:val="24"/>
        </w:rPr>
        <w:t>. e GGV)</w:t>
      </w:r>
    </w:p>
    <w:p w:rsidR="009247BE" w:rsidRPr="0040771E" w:rsidRDefault="009247BE" w:rsidP="009247BE">
      <w:pPr>
        <w:tabs>
          <w:tab w:val="left" w:pos="2268"/>
          <w:tab w:val="left" w:pos="3969"/>
        </w:tabs>
        <w:spacing w:line="240" w:lineRule="auto"/>
        <w:rPr>
          <w:rFonts w:ascii="Arial" w:hAnsi="Arial" w:cs="Arial"/>
          <w:sz w:val="20"/>
          <w:szCs w:val="24"/>
        </w:rPr>
      </w:pPr>
    </w:p>
    <w:p w:rsidR="009247BE" w:rsidRDefault="009247BE" w:rsidP="0040771E">
      <w:pPr>
        <w:tabs>
          <w:tab w:val="left" w:pos="2268"/>
          <w:tab w:val="left" w:pos="3969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8966 Oberwil-Lieli, den</w:t>
      </w:r>
    </w:p>
    <w:p w:rsidR="009247BE" w:rsidRDefault="009247BE" w:rsidP="009247BE">
      <w:pPr>
        <w:tabs>
          <w:tab w:val="left" w:pos="5103"/>
        </w:tabs>
        <w:spacing w:line="240" w:lineRule="auto"/>
        <w:rPr>
          <w:rFonts w:ascii="Arial" w:hAnsi="Arial" w:cs="Arial"/>
          <w:caps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C94160">
        <w:rPr>
          <w:rFonts w:ascii="Arial" w:hAnsi="Arial" w:cs="Arial"/>
          <w:sz w:val="20"/>
          <w:szCs w:val="24"/>
        </w:rPr>
        <w:t>GEMEINDEKANZLEI OBERWIL-LIELI</w:t>
      </w:r>
    </w:p>
    <w:p w:rsidR="009247BE" w:rsidRDefault="009247BE" w:rsidP="009247BE">
      <w:pPr>
        <w:tabs>
          <w:tab w:val="left" w:pos="4253"/>
          <w:tab w:val="left" w:pos="7230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aps/>
          <w:sz w:val="20"/>
          <w:szCs w:val="24"/>
        </w:rPr>
        <w:tab/>
        <w:t>d</w:t>
      </w:r>
      <w:r>
        <w:rPr>
          <w:rFonts w:ascii="Arial" w:hAnsi="Arial" w:cs="Arial"/>
          <w:sz w:val="20"/>
          <w:szCs w:val="24"/>
        </w:rPr>
        <w:t xml:space="preserve">er </w:t>
      </w:r>
      <w:r w:rsidR="00C94160">
        <w:rPr>
          <w:rFonts w:ascii="Arial" w:hAnsi="Arial" w:cs="Arial"/>
          <w:sz w:val="20"/>
          <w:szCs w:val="24"/>
        </w:rPr>
        <w:t>Ressortvorsteher</w:t>
      </w:r>
      <w:r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ab/>
        <w:t xml:space="preserve">Die </w:t>
      </w:r>
      <w:proofErr w:type="spellStart"/>
      <w:r w:rsidR="00D84EA6">
        <w:rPr>
          <w:rFonts w:ascii="Arial" w:hAnsi="Arial" w:cs="Arial"/>
          <w:sz w:val="20"/>
          <w:szCs w:val="24"/>
        </w:rPr>
        <w:t>stv</w:t>
      </w:r>
      <w:proofErr w:type="spellEnd"/>
      <w:r w:rsidR="00D84EA6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>Gemeindeschreiberin:</w:t>
      </w:r>
    </w:p>
    <w:p w:rsidR="002D18ED" w:rsidRDefault="002D18ED" w:rsidP="009247BE">
      <w:pPr>
        <w:tabs>
          <w:tab w:val="left" w:pos="4253"/>
          <w:tab w:val="left" w:pos="7230"/>
        </w:tabs>
        <w:spacing w:line="240" w:lineRule="auto"/>
        <w:rPr>
          <w:rFonts w:ascii="Arial" w:hAnsi="Arial" w:cs="Arial"/>
          <w:sz w:val="20"/>
          <w:szCs w:val="24"/>
        </w:rPr>
      </w:pPr>
    </w:p>
    <w:p w:rsidR="002D18ED" w:rsidRDefault="002D18ED" w:rsidP="009247BE">
      <w:pPr>
        <w:tabs>
          <w:tab w:val="left" w:pos="4253"/>
          <w:tab w:val="left" w:pos="7230"/>
        </w:tabs>
        <w:spacing w:line="240" w:lineRule="auto"/>
        <w:rPr>
          <w:rFonts w:ascii="Arial" w:hAnsi="Arial" w:cs="Arial"/>
          <w:sz w:val="20"/>
          <w:szCs w:val="24"/>
        </w:rPr>
      </w:pPr>
    </w:p>
    <w:p w:rsidR="002D18ED" w:rsidRDefault="00D84EA6" w:rsidP="009247BE">
      <w:pPr>
        <w:tabs>
          <w:tab w:val="left" w:pos="4253"/>
          <w:tab w:val="left" w:pos="7230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Stefan Strebel</w:t>
      </w:r>
      <w:r>
        <w:rPr>
          <w:rFonts w:ascii="Arial" w:hAnsi="Arial" w:cs="Arial"/>
          <w:sz w:val="20"/>
          <w:szCs w:val="24"/>
        </w:rPr>
        <w:tab/>
        <w:t xml:space="preserve">                      </w:t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 xml:space="preserve">    Esther Zanini</w:t>
      </w:r>
    </w:p>
    <w:p w:rsidR="002D18ED" w:rsidRDefault="002D18ED" w:rsidP="002D18ED">
      <w:pPr>
        <w:tabs>
          <w:tab w:val="left" w:pos="851"/>
          <w:tab w:val="left" w:pos="723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2D18ED" w:rsidRDefault="002D18ED" w:rsidP="002D18ED">
      <w:pPr>
        <w:tabs>
          <w:tab w:val="left" w:pos="851"/>
          <w:tab w:val="left" w:pos="723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2D18ED" w:rsidRDefault="002D18ED" w:rsidP="002D18ED">
      <w:pPr>
        <w:tabs>
          <w:tab w:val="left" w:pos="851"/>
          <w:tab w:val="left" w:pos="723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Beilage:</w:t>
      </w:r>
      <w:r>
        <w:rPr>
          <w:rFonts w:ascii="Arial" w:hAnsi="Arial" w:cs="Arial"/>
          <w:sz w:val="20"/>
          <w:szCs w:val="24"/>
        </w:rPr>
        <w:tab/>
        <w:t>Einzahlungsschein (gilt als Rechnung)</w:t>
      </w:r>
    </w:p>
    <w:p w:rsidR="002D18ED" w:rsidRPr="009247BE" w:rsidRDefault="002D18ED" w:rsidP="002D18ED">
      <w:pPr>
        <w:tabs>
          <w:tab w:val="left" w:pos="851"/>
          <w:tab w:val="left" w:pos="723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Kopie:</w:t>
      </w:r>
      <w:r>
        <w:rPr>
          <w:rFonts w:ascii="Arial" w:hAnsi="Arial" w:cs="Arial"/>
          <w:sz w:val="20"/>
          <w:szCs w:val="24"/>
        </w:rPr>
        <w:tab/>
        <w:t>Abteilung Finanzen</w:t>
      </w:r>
    </w:p>
    <w:sectPr w:rsidR="002D18ED" w:rsidRPr="009247BE" w:rsidSect="0040347C">
      <w:footerReference w:type="default" r:id="rId7"/>
      <w:headerReference w:type="first" r:id="rId8"/>
      <w:footerReference w:type="first" r:id="rId9"/>
      <w:pgSz w:w="12240" w:h="15840"/>
      <w:pgMar w:top="1134" w:right="1134" w:bottom="567" w:left="1134" w:header="426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68" w:rsidRDefault="00D80A68" w:rsidP="00D80A68">
      <w:pPr>
        <w:spacing w:after="0" w:line="240" w:lineRule="auto"/>
      </w:pPr>
      <w:r>
        <w:separator/>
      </w:r>
    </w:p>
  </w:endnote>
  <w:endnote w:type="continuationSeparator" w:id="0">
    <w:p w:rsidR="00D80A68" w:rsidRDefault="00D80A68" w:rsidP="00D8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68" w:rsidRDefault="00F24991" w:rsidP="00D80A68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</w:t>
    </w:r>
    <w:r w:rsidR="00D80A68">
      <w:rPr>
        <w:rFonts w:ascii="Arial" w:hAnsi="Arial" w:cs="Arial"/>
        <w:sz w:val="16"/>
      </w:rPr>
      <w:t>emeindekanzlei</w:t>
    </w:r>
    <w:r w:rsidR="00D80A68" w:rsidRPr="00D80A68">
      <w:rPr>
        <w:rFonts w:ascii="Arial" w:hAnsi="Arial" w:cs="Arial"/>
        <w:sz w:val="16"/>
      </w:rPr>
      <w:t xml:space="preserve"> 8966 Oberwil-Lieli </w:t>
    </w:r>
    <w:r w:rsidR="00D80A68" w:rsidRPr="00D80A68">
      <w:rPr>
        <w:rFonts w:ascii="Arial" w:hAnsi="Arial" w:cs="Arial"/>
        <w:sz w:val="16"/>
      </w:rPr>
      <w:sym w:font="Symbol" w:char="F0B7"/>
    </w:r>
    <w:r w:rsidR="00D80A68" w:rsidRPr="00D80A68">
      <w:rPr>
        <w:rFonts w:ascii="Arial" w:hAnsi="Arial" w:cs="Arial"/>
        <w:sz w:val="16"/>
      </w:rPr>
      <w:t xml:space="preserve"> Tel: 056 648 42 22 </w:t>
    </w:r>
    <w:r w:rsidR="00D80A68" w:rsidRPr="00D80A68">
      <w:rPr>
        <w:rFonts w:ascii="Arial" w:hAnsi="Arial" w:cs="Arial"/>
        <w:sz w:val="16"/>
      </w:rPr>
      <w:sym w:font="Symbol" w:char="F0B7"/>
    </w:r>
    <w:r w:rsidR="00D80A68" w:rsidRPr="00D80A68">
      <w:rPr>
        <w:rFonts w:ascii="Arial" w:hAnsi="Arial" w:cs="Arial"/>
        <w:sz w:val="16"/>
      </w:rPr>
      <w:t xml:space="preserve"> Fax: 056 648 42 23 </w:t>
    </w:r>
    <w:r w:rsidR="00D80A68" w:rsidRPr="00D80A68">
      <w:rPr>
        <w:rFonts w:ascii="Arial" w:hAnsi="Arial" w:cs="Arial"/>
        <w:sz w:val="16"/>
      </w:rPr>
      <w:sym w:font="Symbol" w:char="F0B7"/>
    </w:r>
    <w:r w:rsidR="00D80A68" w:rsidRPr="00D80A68">
      <w:rPr>
        <w:rFonts w:ascii="Arial" w:hAnsi="Arial" w:cs="Arial"/>
        <w:sz w:val="16"/>
      </w:rPr>
      <w:t xml:space="preserve"> E-Mail: </w:t>
    </w:r>
    <w:hyperlink r:id="rId1" w:history="1">
      <w:r w:rsidR="005719A9" w:rsidRPr="006D6BC0">
        <w:rPr>
          <w:rStyle w:val="Hyperlink"/>
          <w:rFonts w:ascii="Arial" w:hAnsi="Arial" w:cs="Arial"/>
          <w:sz w:val="16"/>
        </w:rPr>
        <w:t>gemeindekanzlei@oberwil-lieli.ch</w:t>
      </w:r>
    </w:hyperlink>
  </w:p>
  <w:p w:rsidR="005719A9" w:rsidRPr="005719A9" w:rsidRDefault="005719A9" w:rsidP="00D80A68">
    <w:pPr>
      <w:pStyle w:val="Fuzeile"/>
      <w:rPr>
        <w:rFonts w:ascii="Arial" w:hAnsi="Arial" w:cs="Arial"/>
        <w:sz w:val="18"/>
      </w:rPr>
    </w:pPr>
    <w:r w:rsidRPr="005719A9">
      <w:rPr>
        <w:rFonts w:ascii="Arial" w:hAnsi="Arial" w:cs="Arial"/>
        <w:sz w:val="12"/>
      </w:rPr>
      <w:fldChar w:fldCharType="begin"/>
    </w:r>
    <w:r w:rsidRPr="005719A9">
      <w:rPr>
        <w:rFonts w:ascii="Arial" w:hAnsi="Arial" w:cs="Arial"/>
        <w:sz w:val="12"/>
      </w:rPr>
      <w:instrText xml:space="preserve"> FILENAME  \p  \* MERGEFORMAT </w:instrText>
    </w:r>
    <w:r w:rsidRPr="005719A9">
      <w:rPr>
        <w:rFonts w:ascii="Arial" w:hAnsi="Arial" w:cs="Arial"/>
        <w:sz w:val="12"/>
      </w:rPr>
      <w:fldChar w:fldCharType="separate"/>
    </w:r>
    <w:r w:rsidR="00742AA3">
      <w:rPr>
        <w:rFonts w:ascii="Arial" w:hAnsi="Arial" w:cs="Arial"/>
        <w:noProof/>
        <w:sz w:val="12"/>
      </w:rPr>
      <w:t>T:\Alkoholausschank und Pläne\Formulare\Gesuchsformular Gastgewerbe und Öffnungszeiten.docx</w:t>
    </w:r>
    <w:r w:rsidRPr="005719A9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94" w:rsidRDefault="00377894" w:rsidP="00377894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Gemeindekanzlei</w:t>
    </w:r>
    <w:r w:rsidRPr="00D80A68">
      <w:rPr>
        <w:rFonts w:ascii="Arial" w:hAnsi="Arial" w:cs="Arial"/>
        <w:sz w:val="16"/>
      </w:rPr>
      <w:t xml:space="preserve"> 8966 Oberwil-Lieli </w:t>
    </w:r>
    <w:r w:rsidRPr="00D80A68">
      <w:rPr>
        <w:rFonts w:ascii="Arial" w:hAnsi="Arial" w:cs="Arial"/>
        <w:sz w:val="16"/>
      </w:rPr>
      <w:sym w:font="Symbol" w:char="F0B7"/>
    </w:r>
    <w:r w:rsidRPr="00D80A68">
      <w:rPr>
        <w:rFonts w:ascii="Arial" w:hAnsi="Arial" w:cs="Arial"/>
        <w:sz w:val="16"/>
      </w:rPr>
      <w:t xml:space="preserve"> Tel: 056 648 42 22 </w:t>
    </w:r>
    <w:r w:rsidRPr="00D80A68">
      <w:rPr>
        <w:rFonts w:ascii="Arial" w:hAnsi="Arial" w:cs="Arial"/>
        <w:sz w:val="16"/>
      </w:rPr>
      <w:sym w:font="Symbol" w:char="F0B7"/>
    </w:r>
    <w:r w:rsidRPr="00D80A68">
      <w:rPr>
        <w:rFonts w:ascii="Arial" w:hAnsi="Arial" w:cs="Arial"/>
        <w:sz w:val="16"/>
      </w:rPr>
      <w:t xml:space="preserve"> Fax: 056 648 42 23 </w:t>
    </w:r>
    <w:r w:rsidRPr="00D80A68">
      <w:rPr>
        <w:rFonts w:ascii="Arial" w:hAnsi="Arial" w:cs="Arial"/>
        <w:sz w:val="16"/>
      </w:rPr>
      <w:sym w:font="Symbol" w:char="F0B7"/>
    </w:r>
    <w:r w:rsidRPr="00D80A68">
      <w:rPr>
        <w:rFonts w:ascii="Arial" w:hAnsi="Arial" w:cs="Arial"/>
        <w:sz w:val="16"/>
      </w:rPr>
      <w:t xml:space="preserve"> E-Mail: </w:t>
    </w:r>
    <w:hyperlink r:id="rId1" w:history="1">
      <w:r w:rsidRPr="006D6BC0">
        <w:rPr>
          <w:rStyle w:val="Hyperlink"/>
          <w:rFonts w:ascii="Arial" w:hAnsi="Arial" w:cs="Arial"/>
          <w:sz w:val="16"/>
        </w:rPr>
        <w:t>gemeindekanzlei@oberwil-lieli.ch</w:t>
      </w:r>
    </w:hyperlink>
  </w:p>
  <w:p w:rsidR="00377894" w:rsidRPr="00377894" w:rsidRDefault="00377894">
    <w:pPr>
      <w:pStyle w:val="Fuzeile"/>
      <w:rPr>
        <w:rFonts w:ascii="Arial" w:hAnsi="Arial" w:cs="Arial"/>
        <w:sz w:val="18"/>
      </w:rPr>
    </w:pPr>
    <w:r w:rsidRPr="005719A9">
      <w:rPr>
        <w:rFonts w:ascii="Arial" w:hAnsi="Arial" w:cs="Arial"/>
        <w:sz w:val="12"/>
      </w:rPr>
      <w:fldChar w:fldCharType="begin"/>
    </w:r>
    <w:r w:rsidRPr="005719A9">
      <w:rPr>
        <w:rFonts w:ascii="Arial" w:hAnsi="Arial" w:cs="Arial"/>
        <w:sz w:val="12"/>
      </w:rPr>
      <w:instrText xml:space="preserve"> FILENAME  \p  \* MERGEFORMAT </w:instrText>
    </w:r>
    <w:r w:rsidRPr="005719A9">
      <w:rPr>
        <w:rFonts w:ascii="Arial" w:hAnsi="Arial" w:cs="Arial"/>
        <w:sz w:val="12"/>
      </w:rPr>
      <w:fldChar w:fldCharType="separate"/>
    </w:r>
    <w:r w:rsidR="00742AA3">
      <w:rPr>
        <w:rFonts w:ascii="Arial" w:hAnsi="Arial" w:cs="Arial"/>
        <w:noProof/>
        <w:sz w:val="12"/>
      </w:rPr>
      <w:t>T:\Alkoholausschank und Pläne\Formulare\Gesuchsformular Gastgewerbe und Öffnungszeiten.docx</w:t>
    </w:r>
    <w:r w:rsidRPr="005719A9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68" w:rsidRDefault="00D80A68" w:rsidP="00D80A68">
      <w:pPr>
        <w:spacing w:after="0" w:line="240" w:lineRule="auto"/>
      </w:pPr>
      <w:r>
        <w:separator/>
      </w:r>
    </w:p>
  </w:footnote>
  <w:footnote w:type="continuationSeparator" w:id="0">
    <w:p w:rsidR="00D80A68" w:rsidRDefault="00D80A68" w:rsidP="00D8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94" w:rsidRPr="00D80A68" w:rsidRDefault="00377894" w:rsidP="00377894">
    <w:pPr>
      <w:pStyle w:val="berschrift3"/>
      <w:tabs>
        <w:tab w:val="clear" w:pos="2268"/>
        <w:tab w:val="center" w:pos="4536"/>
        <w:tab w:val="right" w:pos="9072"/>
      </w:tabs>
      <w:ind w:firstLine="0"/>
      <w:rPr>
        <w:rFonts w:cs="Arial"/>
        <w:b w:val="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267F3B4" wp14:editId="18FD43AB">
          <wp:simplePos x="0" y="0"/>
          <wp:positionH relativeFrom="column">
            <wp:posOffset>5100320</wp:posOffset>
          </wp:positionH>
          <wp:positionV relativeFrom="paragraph">
            <wp:posOffset>-298157</wp:posOffset>
          </wp:positionV>
          <wp:extent cx="1198800" cy="932400"/>
          <wp:effectExtent l="0" t="0" r="1905" b="1270"/>
          <wp:wrapNone/>
          <wp:docPr id="12" name="Bild 1" descr="Oberwil-Liel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berwil-Liel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60" t="23598" r="26656" b="24300"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93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A68">
      <w:rPr>
        <w:rFonts w:cs="Arial"/>
        <w:sz w:val="32"/>
      </w:rPr>
      <w:t>Einwohnerdienste</w:t>
    </w:r>
    <w:r w:rsidRPr="00D80A68">
      <w:rPr>
        <w:rFonts w:cs="Arial"/>
        <w:b w:val="0"/>
      </w:rPr>
      <w:tab/>
    </w:r>
  </w:p>
  <w:p w:rsidR="00377894" w:rsidRPr="00D80A68" w:rsidRDefault="00377894" w:rsidP="00377894">
    <w:pPr>
      <w:pStyle w:val="berschrift3"/>
      <w:tabs>
        <w:tab w:val="clear" w:pos="2268"/>
        <w:tab w:val="center" w:pos="4536"/>
        <w:tab w:val="right" w:pos="9072"/>
      </w:tabs>
      <w:ind w:firstLine="0"/>
      <w:rPr>
        <w:rFonts w:cs="Arial"/>
        <w:sz w:val="26"/>
        <w:szCs w:val="26"/>
      </w:rPr>
    </w:pPr>
    <w:r w:rsidRPr="00D80A68">
      <w:rPr>
        <w:rFonts w:cs="Arial"/>
        <w:b w:val="0"/>
        <w:sz w:val="26"/>
        <w:szCs w:val="26"/>
      </w:rPr>
      <w:tab/>
    </w:r>
  </w:p>
  <w:p w:rsidR="00377894" w:rsidRPr="00377894" w:rsidRDefault="00377894" w:rsidP="00377894">
    <w:pPr>
      <w:pStyle w:val="berschrift3"/>
      <w:pBdr>
        <w:bottom w:val="single" w:sz="4" w:space="1" w:color="auto"/>
      </w:pBdr>
      <w:tabs>
        <w:tab w:val="clear" w:pos="2268"/>
        <w:tab w:val="decimal" w:pos="4536"/>
        <w:tab w:val="right" w:pos="9072"/>
      </w:tabs>
      <w:ind w:firstLine="0"/>
      <w:rPr>
        <w:rFonts w:cs="Arial"/>
        <w:b w:val="0"/>
        <w:i/>
      </w:rPr>
    </w:pPr>
    <w:r w:rsidRPr="00D80A68">
      <w:rPr>
        <w:rFonts w:cs="Arial"/>
      </w:rPr>
      <w:tab/>
    </w:r>
    <w:r w:rsidRPr="00D80A68">
      <w:rPr>
        <w:rFonts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68"/>
    <w:rsid w:val="00030C8F"/>
    <w:rsid w:val="000972F2"/>
    <w:rsid w:val="001E7C63"/>
    <w:rsid w:val="002A0EFC"/>
    <w:rsid w:val="002D18ED"/>
    <w:rsid w:val="00307B79"/>
    <w:rsid w:val="00335210"/>
    <w:rsid w:val="00377894"/>
    <w:rsid w:val="003E36E3"/>
    <w:rsid w:val="0040347C"/>
    <w:rsid w:val="004054A3"/>
    <w:rsid w:val="0040771E"/>
    <w:rsid w:val="00426B47"/>
    <w:rsid w:val="005719A9"/>
    <w:rsid w:val="006244C0"/>
    <w:rsid w:val="006365C6"/>
    <w:rsid w:val="00742AA3"/>
    <w:rsid w:val="00856D0B"/>
    <w:rsid w:val="009247BE"/>
    <w:rsid w:val="009A3C32"/>
    <w:rsid w:val="00A05362"/>
    <w:rsid w:val="00B51FA2"/>
    <w:rsid w:val="00BE4F3F"/>
    <w:rsid w:val="00C94160"/>
    <w:rsid w:val="00CE305E"/>
    <w:rsid w:val="00D45FDD"/>
    <w:rsid w:val="00D80A68"/>
    <w:rsid w:val="00D84EA6"/>
    <w:rsid w:val="00E41E16"/>
    <w:rsid w:val="00F2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C5C1611"/>
  <w15:chartTrackingRefBased/>
  <w15:docId w15:val="{563AEDDE-2231-4BB9-BD64-B3C1401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D80A68"/>
    <w:pPr>
      <w:keepNext/>
      <w:tabs>
        <w:tab w:val="left" w:pos="2268"/>
      </w:tabs>
      <w:spacing w:after="0" w:line="240" w:lineRule="auto"/>
      <w:ind w:firstLine="2268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A68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0A68"/>
    <w:rPr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80A68"/>
    <w:rPr>
      <w:rFonts w:ascii="Arial" w:eastAsia="Times New Roman" w:hAnsi="Arial" w:cs="Times New Roman"/>
      <w:b/>
      <w:sz w:val="28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30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E36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6E3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571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kanzlei@oberwil-lieli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kanzlei@oberwil-liel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BD0390-3FDB-4600-AB6B-C7683D47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366A4914.dotm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 Daniela</dc:creator>
  <cp:keywords/>
  <dc:description/>
  <cp:lastModifiedBy>Zanini Esther</cp:lastModifiedBy>
  <cp:revision>24</cp:revision>
  <cp:lastPrinted>2018-08-16T08:50:00Z</cp:lastPrinted>
  <dcterms:created xsi:type="dcterms:W3CDTF">2018-07-19T11:35:00Z</dcterms:created>
  <dcterms:modified xsi:type="dcterms:W3CDTF">2018-10-17T14:02:00Z</dcterms:modified>
</cp:coreProperties>
</file>